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0" w:beforeLines="0" w:after="0" w:afterLines="0" w:line="5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/>
        <w:wordWrap/>
        <w:adjustRightInd/>
        <w:snapToGrid/>
        <w:spacing w:before="0" w:beforeLines="0" w:after="0" w:afterLines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2017年度专业技术人员资格考试工作计划</w:t>
      </w:r>
    </w:p>
    <w:p>
      <w:pPr>
        <w:widowControl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</w:p>
    <w:tbl>
      <w:tblPr>
        <w:tblStyle w:val="4"/>
        <w:tblW w:w="9626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7"/>
        <w:gridCol w:w="606"/>
        <w:gridCol w:w="1446"/>
        <w:gridCol w:w="3588"/>
        <w:gridCol w:w="3049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序号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专业名称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考试日期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咨询工程师（投资）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4月15、16日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5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注册建筑师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一级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5月6、7、13、14日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outlineLvl w:val="9"/>
              <w:rPr>
                <w:rFonts w:hint="default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outlineLvl w:val="9"/>
              <w:rPr>
                <w:rFonts w:hint="default"/>
                <w:sz w:val="28"/>
                <w:szCs w:val="28"/>
              </w:rPr>
            </w:pP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二级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5月6、7日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护士执业资格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5月6-8日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会计（初级）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5月13-16日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计算机技术与软件（初级、中级、高级）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5月20、21日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监理工程师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环境影响评价工程师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一、二、三级翻译专业资格（水平）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卫生（初级、中级）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5月20、21、27、28日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银行业专业人员职业资格（初级、中级）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6月3、4日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机动车检测维修士、机动车检测维修工程师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6月10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助理社会工作师、社会工作师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6月17、18日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一级注册计量师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土地登记代理人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会计（中级、高级）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9月9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一级建造师（10个专业）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9月16、17日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注册测绘师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价格鉴证师（收尾考试）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通信（初级、中级）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9月23日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注册设备监理师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/>
                <w:sz w:val="21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9月23、24日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注册核安全工程师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6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勘察设计行业</w:t>
            </w:r>
          </w:p>
        </w:tc>
        <w:tc>
          <w:tcPr>
            <w:tcW w:w="14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注册土木工程师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岩土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9月23、24日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港口与航道工程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水利水电工程（5个专业）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50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注册电气工程师（2个专业）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50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注册公用设备工程师（3个专业）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50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注册化工工程师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50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注册环保工程师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注册结构工程师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一级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二级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9月24日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房地产估价师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10月14、15日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拍卖师（纸笔作答）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执业药师（药学、中药学）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出版（初级、中级）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10月15日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房地产经纪人协理、房地产经纪人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10月21、22日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造价工程师（土建、安装）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矿业权评估师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注册城市规划师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审计（初级、中级、高级）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10月22日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统计（初级、中级、高级）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银行业专业人员职业资格（初级、中级）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10月28、29日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注册验船师（船舶和海上设施）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注册安全工程师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经济（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中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11月4日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经济（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初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11月5日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一、二、三级翻译专业资格（水平）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11月4、5日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资产评估师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计算机技术与软件（初级、中级、高级）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11月11、12日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一级注册消防工程师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税务师</w:t>
            </w:r>
          </w:p>
        </w:tc>
        <w:tc>
          <w:tcPr>
            <w:tcW w:w="3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拍卖师（实际操作）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11月18、19日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专业技术人员计算机应用能力考试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2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各地自行确定</w:t>
            </w:r>
          </w:p>
        </w:tc>
      </w:tr>
    </w:tbl>
    <w:p/>
    <w:sectPr>
      <w:footerReference r:id="rId4" w:type="default"/>
      <w:footerReference r:id="rId5" w:type="even"/>
      <w:pgSz w:w="11907" w:h="16840"/>
      <w:pgMar w:top="1020" w:right="1467" w:bottom="1020" w:left="1400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76D0375"/>
    <w:rsid w:val="376D0375"/>
    <w:rsid w:val="79A45C0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2016-11-30T01:37:00Z</dcterms:created>
  <dc:creator>user</dc:creator>
  <cp:lastModifiedBy>user</cp:lastModifiedBy>
  <dcterms:modified xsi:type="dcterms:W3CDTF">2016-11-30T01:44:10Z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