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省、市、县（区）教师资格认定机构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联系电话、公告发布网址一览表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36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617"/>
        <w:gridCol w:w="5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教师资格认定名称机构名称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公告发布网址及栏目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安徽省教师资格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认定指导中心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0551-62831877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中国教师资格网http://www.jszg.edu.cn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安徽教育网通知公告栏http://www.ahedu.gov.cn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安徽省教师资格认定指导中心网页http://jszg.hfnu.edu.cn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六安市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0564-3379809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六安市教育局网址http://jyj.luan.gov.cn/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金安区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0564-3261739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金安区人民政府 金安教育专题网网址http://jinan.luan.gov.cn/4371961.html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裕安区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0564-3235062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裕安区政府网网址http://yuan.luan.gov.cn/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霍邱县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0564-2717079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0564-6080157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霍邱县教育网网址http://jyj.huoqiu.gov.cn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舒城县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0564-8622385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舒城教育信息网网址http://www.scjyxx.net/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金寨县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0564-7064834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金寨县人民政府网网址http://jinzhai.luan.gov.cn/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霍山县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0564—5229913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霍山县人民政府网网址http://www.ahhuoshan.gov.cn/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叶集区</w:t>
            </w:r>
          </w:p>
        </w:tc>
        <w:tc>
          <w:tcPr>
            <w:tcW w:w="15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0564-6495330</w:t>
            </w:r>
          </w:p>
        </w:tc>
        <w:tc>
          <w:tcPr>
            <w:tcW w:w="5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六安市叶集区人民政府网站http://yeji.luan.gov.cn/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A7A51"/>
    <w:rsid w:val="490A7A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2018-09-17T03:19:00Z</dcterms:created>
  <dc:creator>向青釉</dc:creator>
  <cp:lastModifiedBy>向青釉</cp:lastModifiedBy>
  <dcterms:modified xsi:type="dcterms:W3CDTF">2018-09-17T03:56:09Z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