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2" w:rsidRDefault="00711CA9">
      <w:pPr>
        <w:spacing w:line="600" w:lineRule="exact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cs="方正仿宋_GBK"/>
          <w:sz w:val="32"/>
          <w:szCs w:val="32"/>
        </w:rPr>
        <w:t>2-2</w:t>
      </w:r>
    </w:p>
    <w:p w:rsidR="006D5222" w:rsidRDefault="00711CA9" w:rsidP="00711CA9">
      <w:pPr>
        <w:spacing w:afterLines="50" w:after="156" w:line="600" w:lineRule="exact"/>
        <w:jc w:val="center"/>
        <w:rPr>
          <w:rFonts w:ascii="方正小标宋_GBK" w:eastAsia="方正小标宋_GBK" w:cs="Times New Roman"/>
          <w:b/>
          <w:sz w:val="36"/>
          <w:szCs w:val="36"/>
        </w:rPr>
      </w:pPr>
      <w:bookmarkStart w:id="0" w:name="_GoBack"/>
      <w:r>
        <w:rPr>
          <w:rFonts w:ascii="方正小标宋_GBK" w:eastAsia="方正小标宋_GBK" w:cs="方正小标宋_GBK" w:hint="eastAsia"/>
          <w:b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D5222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5222" w:rsidRDefault="00711CA9">
            <w:pPr>
              <w:suppressAutoHyphens/>
              <w:ind w:firstLineChars="100" w:firstLine="2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相片</w:t>
            </w:r>
          </w:p>
        </w:tc>
      </w:tr>
      <w:tr w:rsidR="006D5222">
        <w:trPr>
          <w:trHeight w:val="765"/>
          <w:jc w:val="center"/>
        </w:trPr>
        <w:tc>
          <w:tcPr>
            <w:tcW w:w="804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D5222" w:rsidRDefault="00711CA9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既往病史（本人</w:t>
            </w:r>
          </w:p>
          <w:p w:rsidR="006D5222" w:rsidRDefault="00711CA9">
            <w:pPr>
              <w:suppressAutoHyphens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D5222" w:rsidRDefault="00711CA9" w:rsidP="00711CA9">
            <w:pPr>
              <w:suppressAutoHyphens/>
              <w:spacing w:beforeLines="50" w:before="156" w:afterLines="50" w:after="156" w:line="40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肝炎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结核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皮肤病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</w:p>
          <w:p w:rsidR="006D5222" w:rsidRDefault="00711CA9" w:rsidP="00711CA9">
            <w:pPr>
              <w:suppressAutoHyphens/>
              <w:spacing w:beforeLines="50" w:before="156" w:afterLines="50" w:after="156" w:line="40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性传播性疾病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5.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精神病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6.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其他</w:t>
            </w:r>
          </w:p>
          <w:p w:rsidR="006D5222" w:rsidRDefault="00711CA9">
            <w:pPr>
              <w:suppressAutoHyphens/>
              <w:spacing w:line="40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受检者确认签字：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D5222" w:rsidRDefault="00711CA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五</w:t>
            </w: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官</w:t>
            </w: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D5222" w:rsidRDefault="00711CA9"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D5222" w:rsidRDefault="00711CA9"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D5222" w:rsidRDefault="00711CA9"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D5222" w:rsidRDefault="00711CA9"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D5222" w:rsidRDefault="00711CA9"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D5222" w:rsidRDefault="00711CA9"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D5222" w:rsidRDefault="00711CA9"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D5222" w:rsidRDefault="00711CA9"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D5222" w:rsidRDefault="006D5222">
            <w:pPr>
              <w:suppressAutoHyphens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D5222" w:rsidRDefault="00711CA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外</w:t>
            </w: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D5222" w:rsidRDefault="00711CA9">
            <w:pPr>
              <w:suppressAutoHyphens/>
              <w:ind w:firstLineChars="800" w:firstLine="19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D5222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D5222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D5222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D5222" w:rsidRDefault="006D5222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6D5222" w:rsidRDefault="00711CA9" w:rsidP="00711CA9">
      <w:pPr>
        <w:spacing w:afterLines="50" w:after="156"/>
        <w:rPr>
          <w:rFonts w:ascii="宋体" w:cs="Times New Roman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6D5222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D5222" w:rsidRDefault="00711CA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内</w:t>
            </w: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D5222" w:rsidRDefault="006D5222"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6D5222" w:rsidRDefault="006D5222"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6D5222"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ind w:firstLineChars="100" w:firstLine="24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D5222" w:rsidRDefault="006D5222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5222" w:rsidRDefault="00711CA9"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5222" w:rsidRDefault="006D5222"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外阴阴道假丝</w:t>
            </w:r>
          </w:p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5222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D5222" w:rsidRDefault="00711CA9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实</w:t>
            </w:r>
          </w:p>
          <w:p w:rsidR="006D5222" w:rsidRDefault="00711CA9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验</w:t>
            </w:r>
            <w:proofErr w:type="gramEnd"/>
          </w:p>
          <w:p w:rsidR="006D5222" w:rsidRDefault="00711CA9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室</w:t>
            </w:r>
          </w:p>
          <w:p w:rsidR="006D5222" w:rsidRDefault="00711CA9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检</w:t>
            </w:r>
          </w:p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5222" w:rsidRDefault="00711CA9"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5222" w:rsidRDefault="00711CA9"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5222" w:rsidRDefault="00711CA9"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淋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5222" w:rsidRDefault="00711CA9"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D5222" w:rsidRDefault="006D5222"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5222" w:rsidRDefault="00711CA9"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D5222" w:rsidRDefault="006D5222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5222" w:rsidRDefault="00711CA9"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6D5222">
        <w:trPr>
          <w:trHeight w:val="1343"/>
          <w:jc w:val="center"/>
        </w:trPr>
        <w:tc>
          <w:tcPr>
            <w:tcW w:w="1530" w:type="dxa"/>
            <w:gridSpan w:val="3"/>
            <w:vAlign w:val="center"/>
          </w:tcPr>
          <w:p w:rsidR="006D5222" w:rsidRDefault="00711CA9"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D5222" w:rsidRDefault="006D5222"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pacing w:line="440" w:lineRule="exact"/>
              <w:ind w:firstLineChars="2250" w:firstLine="54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负责医师签字：</w:t>
            </w:r>
          </w:p>
        </w:tc>
      </w:tr>
      <w:tr w:rsidR="006D5222">
        <w:trPr>
          <w:trHeight w:val="1266"/>
          <w:jc w:val="center"/>
        </w:trPr>
        <w:tc>
          <w:tcPr>
            <w:tcW w:w="1530" w:type="dxa"/>
            <w:gridSpan w:val="3"/>
            <w:vAlign w:val="center"/>
          </w:tcPr>
          <w:p w:rsidR="006D5222" w:rsidRDefault="00711CA9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体检医院</w:t>
            </w:r>
          </w:p>
          <w:p w:rsidR="006D5222" w:rsidRDefault="00711CA9">
            <w:pPr>
              <w:suppressAutoHyphens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6D5222" w:rsidRDefault="006D5222"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  <w:p w:rsidR="006D5222" w:rsidRDefault="00711CA9">
            <w:pPr>
              <w:spacing w:line="520" w:lineRule="exact"/>
              <w:ind w:firstLineChars="2250" w:firstLine="54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体检医院公章</w:t>
            </w:r>
          </w:p>
          <w:p w:rsidR="006D5222" w:rsidRDefault="00711CA9">
            <w:pPr>
              <w:spacing w:line="520" w:lineRule="exact"/>
              <w:ind w:firstLineChars="2350" w:firstLine="56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6D5222" w:rsidRDefault="00711CA9" w:rsidP="00711CA9">
      <w:pPr>
        <w:suppressAutoHyphens/>
        <w:spacing w:beforeLines="100" w:before="312"/>
        <w:ind w:firstLineChars="100" w:firstLine="240"/>
        <w:rPr>
          <w:rFonts w:ascii="宋体" w:cs="Times New Roman"/>
        </w:rPr>
        <w:sectPr w:rsidR="006D5222">
          <w:pgSz w:w="11906" w:h="16838"/>
          <w:pgMar w:top="1474" w:right="1474" w:bottom="1588" w:left="1474" w:header="851" w:footer="992" w:gutter="0"/>
          <w:pgNumType w:fmt="numberInDash"/>
          <w:cols w:space="425"/>
          <w:docGrid w:type="linesAndChars" w:linePitch="312"/>
        </w:sectPr>
      </w:pPr>
      <w:r>
        <w:rPr>
          <w:rFonts w:ascii="宋体" w:hAnsi="宋体" w:cs="方正黑体_GBK" w:hint="eastAsia"/>
          <w:sz w:val="24"/>
          <w:szCs w:val="24"/>
        </w:rPr>
        <w:t>说明：</w:t>
      </w:r>
      <w:r>
        <w:rPr>
          <w:rFonts w:ascii="宋体" w:hAnsi="宋体" w:cs="仿宋_GB2312" w:hint="eastAsia"/>
          <w:sz w:val="24"/>
          <w:szCs w:val="24"/>
        </w:rPr>
        <w:t>负责医师作体检结论要填写“合格”、</w:t>
      </w:r>
      <w:proofErr w:type="gramStart"/>
      <w:r>
        <w:rPr>
          <w:rFonts w:ascii="宋体" w:hAnsi="宋体" w:cs="仿宋_GB2312" w:hint="eastAsia"/>
          <w:sz w:val="24"/>
          <w:szCs w:val="24"/>
        </w:rPr>
        <w:t>“</w:t>
      </w:r>
      <w:proofErr w:type="gramEnd"/>
      <w:r>
        <w:rPr>
          <w:rFonts w:ascii="宋体" w:hAnsi="宋体" w:cs="仿宋_GB2312" w:hint="eastAsia"/>
          <w:sz w:val="24"/>
          <w:szCs w:val="24"/>
        </w:rPr>
        <w:t>不合格“两种结论，并说明原因。</w:t>
      </w:r>
    </w:p>
    <w:p w:rsidR="006D5222" w:rsidRDefault="006D5222"/>
    <w:sectPr w:rsidR="006D5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03D23"/>
    <w:rsid w:val="000A5B7A"/>
    <w:rsid w:val="00132B5B"/>
    <w:rsid w:val="00274426"/>
    <w:rsid w:val="0035481A"/>
    <w:rsid w:val="00416846"/>
    <w:rsid w:val="006D5222"/>
    <w:rsid w:val="00711CA9"/>
    <w:rsid w:val="007A7A42"/>
    <w:rsid w:val="00806289"/>
    <w:rsid w:val="64B55E6B"/>
    <w:rsid w:val="6D535020"/>
    <w:rsid w:val="7B3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2019-04-25T01:44:00Z</dcterms:created>
  <dcterms:modified xsi:type="dcterms:W3CDTF">2019-04-25T01:44:00Z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